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1" w:rsidRPr="00670D51" w:rsidRDefault="00955CE8" w:rsidP="005375E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Proficient</w:t>
      </w:r>
      <w:r w:rsidR="00602970">
        <w:rPr>
          <w:rFonts w:ascii="Arial" w:hAnsi="Arial" w:cs="Arial"/>
          <w:sz w:val="28"/>
          <w:szCs w:val="28"/>
        </w:rPr>
        <w:t xml:space="preserve"> Writing Rubric</w:t>
      </w:r>
    </w:p>
    <w:p w:rsidR="00BC7453" w:rsidRPr="00670D51" w:rsidRDefault="00BC7453" w:rsidP="005375E1">
      <w:pPr>
        <w:jc w:val="center"/>
        <w:rPr>
          <w:rFonts w:ascii="Arial" w:hAnsi="Arial" w:cs="Arial"/>
          <w:sz w:val="28"/>
          <w:szCs w:val="28"/>
        </w:rPr>
      </w:pPr>
    </w:p>
    <w:p w:rsidR="00BC7453" w:rsidRPr="005375E1" w:rsidRDefault="00BC7453" w:rsidP="00846C3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2"/>
        </w:rPr>
        <w:t> </w:t>
      </w:r>
    </w:p>
    <w:p w:rsidR="005375E1" w:rsidRDefault="005375E1"/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258"/>
        <w:gridCol w:w="3172"/>
        <w:gridCol w:w="3001"/>
        <w:gridCol w:w="3258"/>
      </w:tblGrid>
      <w:tr w:rsidR="005051CD" w:rsidRPr="00670D51" w:rsidTr="00E40454">
        <w:trPr>
          <w:trHeight w:val="377"/>
        </w:trPr>
        <w:tc>
          <w:tcPr>
            <w:tcW w:w="1778" w:type="dxa"/>
          </w:tcPr>
          <w:p w:rsidR="005051CD" w:rsidRPr="00E40454" w:rsidRDefault="005051CD" w:rsidP="00F22049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>General Expectations for a Student Moving from Conventional</w:t>
            </w:r>
            <w:r w:rsidR="00F22049">
              <w:rPr>
                <w:rFonts w:asciiTheme="minorHAnsi" w:hAnsiTheme="minorHAnsi"/>
                <w:b/>
                <w:sz w:val="20"/>
                <w:szCs w:val="20"/>
              </w:rPr>
              <w:t xml:space="preserve"> to Proficient</w:t>
            </w: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 xml:space="preserve"> Writing = Exemplary for the Stage</w:t>
            </w:r>
          </w:p>
        </w:tc>
        <w:tc>
          <w:tcPr>
            <w:tcW w:w="3258" w:type="dxa"/>
          </w:tcPr>
          <w:p w:rsidR="005051CD" w:rsidRPr="00E40454" w:rsidRDefault="005051CD" w:rsidP="00846C30">
            <w:pPr>
              <w:ind w:left="0" w:firstLine="0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>Ideas, Process/Strategy – 4 Proficient</w:t>
            </w:r>
          </w:p>
        </w:tc>
        <w:tc>
          <w:tcPr>
            <w:tcW w:w="3172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3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Solid</w:t>
            </w:r>
          </w:p>
        </w:tc>
        <w:tc>
          <w:tcPr>
            <w:tcW w:w="3001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2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Emerging</w:t>
            </w:r>
          </w:p>
        </w:tc>
        <w:tc>
          <w:tcPr>
            <w:tcW w:w="3258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1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Beginning</w:t>
            </w:r>
          </w:p>
        </w:tc>
      </w:tr>
      <w:tr w:rsidR="005051CD" w:rsidRPr="00E40454" w:rsidTr="00E40454">
        <w:trPr>
          <w:trHeight w:val="1902"/>
        </w:trPr>
        <w:tc>
          <w:tcPr>
            <w:tcW w:w="1778" w:type="dxa"/>
          </w:tcPr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Minimum of 3 to 4 page Analytical essay with clear thesis and supporting statements with textual evidence and quotes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Compare and Contrast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Uses and cites evidence from literary or informational texts to support analysis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Effectively writes to an audience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Strong voice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Adapts and adjust writing to suit purpose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Expanded vocabulary and uses it in writing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Writes effectively in first and third person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Writes text containing complex and abstract themes or issues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 xml:space="preserve">Beginning to use metalanguage associated with writing: perspective, </w:t>
            </w:r>
            <w:r w:rsidRPr="00F22049">
              <w:rPr>
                <w:rFonts w:asciiTheme="minorHAnsi" w:hAnsiTheme="minorHAnsi"/>
                <w:sz w:val="16"/>
                <w:szCs w:val="16"/>
              </w:rPr>
              <w:lastRenderedPageBreak/>
              <w:t>nuance, linguistic conventions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Accurately spells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Selects and uses appropriate computer program for publication</w:t>
            </w:r>
          </w:p>
          <w:p w:rsidR="00F22049" w:rsidRPr="00F22049" w:rsidRDefault="00F22049" w:rsidP="00F2204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F22049">
              <w:rPr>
                <w:rFonts w:asciiTheme="minorHAnsi" w:hAnsiTheme="minorHAnsi"/>
                <w:sz w:val="16"/>
                <w:szCs w:val="16"/>
              </w:rPr>
              <w:t>Understands and applies multiple ways to research, take notes, outline, cite sources, etc.</w:t>
            </w:r>
          </w:p>
          <w:p w:rsidR="005051CD" w:rsidRPr="00F22049" w:rsidRDefault="005051CD" w:rsidP="00F22049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  <w:p w:rsidR="005051CD" w:rsidRPr="00E40454" w:rsidRDefault="005051CD" w:rsidP="0062689E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Main Ideas</w:t>
            </w:r>
          </w:p>
          <w:p w:rsidR="005051CD" w:rsidRPr="00E40454" w:rsidRDefault="00955CE8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Develops topics fully</w:t>
            </w:r>
          </w:p>
          <w:p w:rsidR="00D02948" w:rsidRPr="00E40454" w:rsidRDefault="00955CE8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texts containing complex and abstract themes</w:t>
            </w:r>
            <w:r w:rsidR="00CE53D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 issues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Pr="00E40454" w:rsidRDefault="00CE53D9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Efficiently b</w:t>
            </w:r>
            <w:r w:rsidR="005051CD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rainstorms to elicit ideas and information before writing</w:t>
            </w:r>
          </w:p>
          <w:p w:rsidR="005051CD" w:rsidRPr="00E40454" w:rsidRDefault="00CE53D9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to define, clarify, and develop ideas and express creativity</w:t>
            </w:r>
          </w:p>
          <w:p w:rsidR="00565837" w:rsidRDefault="005051CD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 are relevant</w:t>
            </w:r>
            <w:r w:rsidR="0056583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  <w:r w:rsidR="00CE53D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and appropriately succinct</w:t>
            </w:r>
            <w:r w:rsidR="0056583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1D47A5" w:rsidRDefault="00C42C3C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When writing c</w:t>
            </w:r>
            <w:r w:rsidR="00CE53D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onsciously adds to </w:t>
            </w:r>
            <w:r w:rsidR="001D47A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semantic, graphophonic and syntactic knowledge </w:t>
            </w:r>
            <w:r w:rsidR="00CE53D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as required</w:t>
            </w:r>
          </w:p>
          <w:p w:rsidR="00CC7CB0" w:rsidRDefault="00CC7CB0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Selects appropriate strategies to use throughout the writing process</w:t>
            </w:r>
          </w:p>
          <w:p w:rsidR="00CC7CB0" w:rsidRDefault="00CE53D9" w:rsidP="00CC7CB0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Refines writing to enhance impact</w:t>
            </w:r>
          </w:p>
          <w:p w:rsidR="008D501D" w:rsidRPr="00E40454" w:rsidRDefault="00F040A7" w:rsidP="00CC7CB0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Plans for writing in efficient and effective ways</w:t>
            </w:r>
          </w:p>
          <w:p w:rsidR="005051CD" w:rsidRPr="00E40454" w:rsidRDefault="00CE53D9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Takes notes, selects and synthesizes relevant information and plans text sequence</w:t>
            </w:r>
          </w:p>
          <w:p w:rsidR="005051CD" w:rsidRDefault="00CE53D9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Edits and proofreads for precision</w:t>
            </w:r>
          </w:p>
          <w:p w:rsidR="00CE53D9" w:rsidRDefault="00CE53D9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Reviews writing holistically to ensure effectiveness</w:t>
            </w:r>
          </w:p>
          <w:p w:rsidR="00CE53D9" w:rsidRPr="00E40454" w:rsidRDefault="00CE53D9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Selects computer software for efficient and effective publication of different texts</w:t>
            </w:r>
          </w:p>
          <w:p w:rsidR="005051CD" w:rsidRPr="00E40454" w:rsidRDefault="005051CD" w:rsidP="00F348CA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435FAC" w:rsidRDefault="00435FAC" w:rsidP="00F348C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Applies knowledge of copyright </w:t>
            </w:r>
            <w:r w:rsidR="00CE53D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and plagiarism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regulations when </w:t>
            </w:r>
            <w:r w:rsidR="00CE53D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creating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texts</w:t>
            </w:r>
          </w:p>
          <w:p w:rsidR="005051CD" w:rsidRPr="00E40454" w:rsidRDefault="005051CD" w:rsidP="00CE53D9">
            <w:pPr>
              <w:ind w:left="360" w:firstLine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C42C3C" w:rsidRPr="00E40454" w:rsidRDefault="00A34B54" w:rsidP="00C42C3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d</w:t>
            </w:r>
            <w:r w:rsidR="00C42C3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evelops topics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fully</w:t>
            </w:r>
          </w:p>
          <w:p w:rsidR="00C42C3C" w:rsidRPr="00E40454" w:rsidRDefault="00C42C3C" w:rsidP="00C42C3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Often writes texts containing complex and abstract themes or issues</w:t>
            </w:r>
          </w:p>
          <w:p w:rsidR="00C42C3C" w:rsidRDefault="00C42C3C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D679F0" w:rsidRPr="00E40454" w:rsidRDefault="00D679F0" w:rsidP="00C42C3C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Brainstorms to elicit ideas and information before writing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C42C3C" w:rsidRPr="00E40454" w:rsidRDefault="00C42C3C" w:rsidP="00C42C3C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writes to define, clarify, and develop ideas and express creativity</w:t>
            </w:r>
          </w:p>
          <w:p w:rsidR="00C42C3C" w:rsidRDefault="00C42C3C" w:rsidP="00C42C3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 are relevant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usually succinct </w:t>
            </w:r>
          </w:p>
          <w:p w:rsidR="00C42C3C" w:rsidRDefault="00C42C3C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C42C3C" w:rsidRDefault="00C42C3C" w:rsidP="00C42C3C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consciously add to  semantic, graphophonic and syntactic knowledge as required</w:t>
            </w:r>
          </w:p>
          <w:p w:rsidR="00C42C3C" w:rsidRDefault="00475EE2" w:rsidP="00C42C3C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select</w:t>
            </w:r>
            <w:r w:rsidR="00C42C3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appropriate strategies to use throughout the writing process</w:t>
            </w:r>
          </w:p>
          <w:p w:rsidR="00C42C3C" w:rsidRPr="00475EE2" w:rsidRDefault="00475EE2" w:rsidP="00475EE2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</w:t>
            </w:r>
            <w:r w:rsidR="00C42C3C" w:rsidRP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efines writing to enhance impact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some success</w:t>
            </w:r>
          </w:p>
          <w:p w:rsidR="00C42C3C" w:rsidRPr="00E40454" w:rsidRDefault="00475EE2" w:rsidP="00C42C3C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Generally p</w:t>
            </w:r>
            <w:r w:rsidR="00C42C3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lans for writing in efficient and effective ways</w:t>
            </w:r>
          </w:p>
          <w:p w:rsidR="00C42C3C" w:rsidRPr="00E40454" w:rsidRDefault="00C42C3C" w:rsidP="00C42C3C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Takes notes, selects and synthesizes relevant information and plans text sequence</w:t>
            </w:r>
            <w:r w:rsid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some success</w:t>
            </w:r>
          </w:p>
          <w:p w:rsidR="00C42C3C" w:rsidRDefault="00C42C3C" w:rsidP="00C42C3C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Edits and proofreads for precision</w:t>
            </w:r>
            <w:r w:rsid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some success</w:t>
            </w:r>
          </w:p>
          <w:p w:rsidR="00C42C3C" w:rsidRDefault="00475EE2" w:rsidP="00C42C3C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review</w:t>
            </w:r>
            <w:r w:rsidR="00C42C3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writing holistically to ensure effectiveness</w:t>
            </w:r>
          </w:p>
          <w:p w:rsidR="00C42C3C" w:rsidRPr="00E40454" w:rsidRDefault="00475EE2" w:rsidP="00C42C3C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s</w:t>
            </w:r>
            <w:r w:rsidR="00C42C3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elects computer software for efficient and effective publication of different texts</w:t>
            </w:r>
          </w:p>
          <w:p w:rsidR="005051CD" w:rsidRPr="00E40454" w:rsidRDefault="005051CD" w:rsidP="00155A9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475EE2" w:rsidRDefault="00475EE2" w:rsidP="00475EE2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Applies some knowledge of copyright and plagiarism regulations when creating texts</w:t>
            </w:r>
          </w:p>
          <w:p w:rsidR="005051CD" w:rsidRPr="00E40454" w:rsidRDefault="005051CD" w:rsidP="003039E8">
            <w:pPr>
              <w:spacing w:after="160" w:line="259" w:lineRule="auto"/>
              <w:ind w:left="360" w:firstLine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01" w:type="dxa"/>
          </w:tcPr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Main Ideas</w:t>
            </w:r>
          </w:p>
          <w:p w:rsidR="00475EE2" w:rsidRPr="00E40454" w:rsidRDefault="00475EE2" w:rsidP="00475EE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Develops topics</w:t>
            </w:r>
            <w:r w:rsidR="00A34B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fully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</w:t>
            </w:r>
            <w:r w:rsidR="00A34B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minimal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success</w:t>
            </w:r>
          </w:p>
          <w:p w:rsidR="00475EE2" w:rsidRPr="00E40454" w:rsidRDefault="00475EE2" w:rsidP="00475EE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 texts containing complex and abstract themes or issues</w:t>
            </w: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BE33A0" w:rsidRPr="00E40454" w:rsidRDefault="00BE33A0" w:rsidP="00BE33A0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Brainstorms to elicit ideas and information before writing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</w:t>
            </w:r>
            <w:r w:rsid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teacher help/prompt</w:t>
            </w:r>
          </w:p>
          <w:p w:rsidR="00475EE2" w:rsidRPr="00E40454" w:rsidRDefault="00475EE2" w:rsidP="00475EE2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Sporadically writes to define, clarify, and develop ideas and express creativity</w:t>
            </w:r>
          </w:p>
          <w:p w:rsidR="00475EE2" w:rsidRDefault="00475EE2" w:rsidP="00475EE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 are relevant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but not always succinct</w:t>
            </w:r>
          </w:p>
          <w:p w:rsidR="00BE33A0" w:rsidRDefault="00BE33A0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475EE2" w:rsidRDefault="00475EE2" w:rsidP="00475EE2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consciously add to  semantic, graphophonic and syntactic knowledge as required</w:t>
            </w:r>
          </w:p>
          <w:p w:rsidR="00475EE2" w:rsidRDefault="00475EE2" w:rsidP="00475EE2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select appropriate strategies to use throughout the writing process with some success</w:t>
            </w:r>
          </w:p>
          <w:p w:rsidR="00475EE2" w:rsidRDefault="00475EE2" w:rsidP="00475EE2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attempts to refine writing to enhance impact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 does so with little success</w:t>
            </w:r>
          </w:p>
          <w:p w:rsidR="00475EE2" w:rsidRPr="00475EE2" w:rsidRDefault="00475EE2" w:rsidP="00475EE2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</w:t>
            </w:r>
            <w:r w:rsidRP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p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lan</w:t>
            </w:r>
            <w:r w:rsidRP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for writing in efficient and effective ways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; Planning is occasionally disorganized</w:t>
            </w:r>
          </w:p>
          <w:p w:rsidR="00475EE2" w:rsidRPr="00E40454" w:rsidRDefault="00475EE2" w:rsidP="00475EE2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take notes, select and synthesize relevant information and plan text sequence with minimal success</w:t>
            </w:r>
          </w:p>
          <w:p w:rsidR="00475EE2" w:rsidRDefault="00475EE2" w:rsidP="00475EE2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Sporadically edits and proofreads for precision </w:t>
            </w:r>
          </w:p>
          <w:p w:rsidR="00475EE2" w:rsidRDefault="00A34B54" w:rsidP="00475EE2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Reviews</w:t>
            </w:r>
            <w:r w:rsid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sections of </w:t>
            </w:r>
            <w:r w:rsid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to ensure effectiveness</w:t>
            </w:r>
          </w:p>
          <w:p w:rsidR="00475EE2" w:rsidRPr="00E40454" w:rsidRDefault="00A34B54" w:rsidP="00475EE2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S</w:t>
            </w:r>
            <w:r w:rsid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elects computer software for efficient and effective publication of different texts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minimal success/with teacher help</w:t>
            </w:r>
          </w:p>
          <w:p w:rsidR="00F36BAE" w:rsidRPr="00F36BAE" w:rsidRDefault="00F36BAE" w:rsidP="00F36BAE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E40454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A34B54" w:rsidRDefault="00A34B54" w:rsidP="00A34B54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apply knowledge of copyright and plagiarism regulations when creating texts/or Lacks an understanding of regulations</w:t>
            </w:r>
          </w:p>
          <w:p w:rsidR="005051CD" w:rsidRPr="00E40454" w:rsidRDefault="005051CD" w:rsidP="004D4AB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Main Ideas</w:t>
            </w:r>
          </w:p>
          <w:p w:rsidR="00A34B54" w:rsidRPr="00E40454" w:rsidRDefault="00A34B54" w:rsidP="00A34B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develop topics fully</w:t>
            </w:r>
          </w:p>
          <w:p w:rsidR="00A34B54" w:rsidRPr="00E40454" w:rsidRDefault="00A34B54" w:rsidP="00A34B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attempt to write texts containing complex and abstract themes or issues/or Attempts are not successful</w:t>
            </w: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A34B54" w:rsidRDefault="00A34B54" w:rsidP="00DA12D1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A34B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Rarely brainstorms to elicit ideas and information before writing </w:t>
            </w:r>
          </w:p>
          <w:p w:rsidR="00A34B54" w:rsidRDefault="00A34B54" w:rsidP="00A34B54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Unable to/doesn’t</w:t>
            </w:r>
            <w:r w:rsidRPr="00A34B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writes to define, clarify, and develop ideas and express creativity</w:t>
            </w:r>
          </w:p>
          <w:p w:rsidR="00647F02" w:rsidRDefault="00A34B54" w:rsidP="00A34B54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A34B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Details are not always relevant</w:t>
            </w:r>
          </w:p>
          <w:p w:rsidR="00A34B54" w:rsidRPr="00A34B54" w:rsidRDefault="00A34B54" w:rsidP="00A34B54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E40454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A34B54" w:rsidRDefault="00A34B54" w:rsidP="00A34B5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understand how to add to  semantic, graphophonic and syntactic knowledge as required</w:t>
            </w:r>
          </w:p>
          <w:p w:rsidR="00A34B54" w:rsidRDefault="00A34B54" w:rsidP="00A34B5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Struggles with determining appropriate strategies to use throughout the writing process </w:t>
            </w:r>
          </w:p>
          <w:p w:rsidR="00A34B54" w:rsidRDefault="00A34B54" w:rsidP="00A34B54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</w:t>
            </w:r>
            <w:r w:rsidRPr="00475EE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refine writing to enhance impact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A34B54" w:rsidRPr="00475EE2" w:rsidRDefault="00A34B54" w:rsidP="00A34B54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Planning is disorganized or nonexistent</w:t>
            </w:r>
          </w:p>
          <w:p w:rsidR="00A34B54" w:rsidRPr="00E40454" w:rsidRDefault="00A34B54" w:rsidP="00A34B5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Struggles to take notes, select and synthesize relevant information and plan text sequence </w:t>
            </w:r>
          </w:p>
          <w:p w:rsidR="00A34B54" w:rsidRDefault="00A34B54" w:rsidP="00A34B54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Edits and proofreads basic text only </w:t>
            </w:r>
          </w:p>
          <w:p w:rsidR="00A34B54" w:rsidRDefault="00A34B54" w:rsidP="00A34B54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Rarely reviews writing to ensure effectiveness</w:t>
            </w:r>
          </w:p>
          <w:p w:rsidR="00A34B54" w:rsidRPr="00E40454" w:rsidRDefault="00A34B54" w:rsidP="00A34B54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Unable to select computer software for efficient and effective publication of different texts </w:t>
            </w:r>
          </w:p>
          <w:p w:rsidR="00A34B54" w:rsidRPr="00F36BAE" w:rsidRDefault="00A34B54" w:rsidP="00A34B54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A34B54" w:rsidRPr="00E40454" w:rsidRDefault="00A34B54" w:rsidP="00A34B54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Outside Resources (if used)</w:t>
            </w:r>
          </w:p>
          <w:p w:rsidR="005051CD" w:rsidRPr="00E40454" w:rsidRDefault="00A34B54" w:rsidP="00A34B5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understand/apply copyright and plagiarism regulations when creating texts</w:t>
            </w:r>
            <w:r w:rsidRPr="00E4045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051CD" w:rsidRPr="00E40454" w:rsidTr="007D7369">
        <w:trPr>
          <w:trHeight w:val="458"/>
        </w:trPr>
        <w:tc>
          <w:tcPr>
            <w:tcW w:w="1778" w:type="dxa"/>
          </w:tcPr>
          <w:p w:rsidR="005051CD" w:rsidRPr="00E40454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7D7369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2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1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B33E29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B33E29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  <w:u w:val="single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  <w:u w:val="single"/>
              </w:rPr>
              <w:t>Pre-Writing</w:t>
            </w:r>
          </w:p>
          <w:p w:rsidR="005051CD" w:rsidRPr="00B33E29" w:rsidRDefault="005051CD" w:rsidP="005051C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Uses planning aids to help organize ideas</w:t>
            </w:r>
            <w:r w:rsidR="006B4271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efficiently and effectively</w:t>
            </w:r>
          </w:p>
          <w:p w:rsidR="005051CD" w:rsidRPr="00B33E29" w:rsidRDefault="005051CD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Pre-writes in the form of graphic organizers, outlines, etc</w:t>
            </w:r>
            <w:r w:rsidR="006B4271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based on writing needs/ requirements</w:t>
            </w:r>
          </w:p>
          <w:p w:rsidR="005051CD" w:rsidRPr="00B33E29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  <w:p w:rsidR="005051CD" w:rsidRPr="00B33E29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  <w:u w:val="single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  <w:u w:val="single"/>
              </w:rPr>
              <w:t>Beginning, Middle, and End</w:t>
            </w:r>
          </w:p>
          <w:p w:rsidR="005051CD" w:rsidRPr="00B33E29" w:rsidRDefault="005B5087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Organizes paragraphs logically</w:t>
            </w:r>
            <w:r w:rsidR="006B4271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to form a cohesive text</w:t>
            </w:r>
          </w:p>
          <w:p w:rsidR="005051CD" w:rsidRPr="00B33E29" w:rsidRDefault="005B5087" w:rsidP="005B508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Demonstrates</w:t>
            </w:r>
            <w:r w:rsidR="006B4271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and accurately applies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knowledge of differences in organization, structure and language features of a range of texts when writing</w:t>
            </w:r>
          </w:p>
          <w:p w:rsidR="005B5087" w:rsidRPr="00B33E29" w:rsidRDefault="007D34D5" w:rsidP="005B508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Demonstrates an</w:t>
            </w:r>
            <w:r w:rsidR="005B5087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understanding that writing needs to flow from beginning to end with sufficient</w:t>
            </w:r>
            <w:r w:rsidR="006B4271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, accurate</w:t>
            </w:r>
            <w:r w:rsidR="005B5087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="006B4271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and succinct </w:t>
            </w:r>
            <w:r w:rsidR="005B5087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detail</w:t>
            </w:r>
          </w:p>
          <w:p w:rsidR="005051CD" w:rsidRPr="00B33E29" w:rsidRDefault="005051CD" w:rsidP="00D60AFA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  <w:p w:rsidR="005051CD" w:rsidRPr="00B33E29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  <w:u w:val="single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  <w:u w:val="single"/>
              </w:rPr>
              <w:t>Paragraphs</w:t>
            </w:r>
          </w:p>
          <w:p w:rsidR="005B5087" w:rsidRPr="00B33E29" w:rsidRDefault="005B5087" w:rsidP="00D60AFA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Writes a variety of simple, compound and complex sentences</w:t>
            </w:r>
            <w:r w:rsidR="001849DD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to creat</w:t>
            </w:r>
            <w:r w:rsidR="00B33E29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e a well-developed paragraph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using correct punctuation</w:t>
            </w:r>
          </w:p>
          <w:p w:rsidR="005051CD" w:rsidRPr="00B33E29" w:rsidRDefault="005B5087" w:rsidP="00D60AFA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Develops a paragraph by writing a</w:t>
            </w:r>
            <w:r w:rsidR="001849DD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clear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topic sentence and including</w:t>
            </w:r>
            <w:r w:rsidR="001849DD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sufficient and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supporting information</w:t>
            </w:r>
          </w:p>
          <w:p w:rsidR="005051CD" w:rsidRPr="00B33E29" w:rsidRDefault="005051CD" w:rsidP="00D60AFA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Paragraphs have</w:t>
            </w:r>
            <w:r w:rsidR="005B5087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strong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="001849DD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and varied 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transitions</w:t>
            </w:r>
          </w:p>
        </w:tc>
        <w:tc>
          <w:tcPr>
            <w:tcW w:w="3172" w:type="dxa"/>
          </w:tcPr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B33E29" w:rsidRDefault="007D34D5" w:rsidP="00F6058F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planning aids to help organize ideas</w:t>
            </w:r>
            <w:r w:rsidR="00B33E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some efficiency </w:t>
            </w:r>
          </w:p>
          <w:p w:rsidR="007D34D5" w:rsidRPr="00B33E29" w:rsidRDefault="007D34D5" w:rsidP="00F6058F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Pre-writes in the form of graphic organizers, outlines, etc</w:t>
            </w:r>
            <w:r w:rsidR="00B33E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attempts to adjust use based on writing needs/requirements.</w:t>
            </w:r>
          </w:p>
          <w:p w:rsidR="007D34D5" w:rsidRPr="00E40454" w:rsidRDefault="007D34D5" w:rsidP="007D34D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working to find a strategy that works well and that can be used efficiently and effectively</w:t>
            </w:r>
          </w:p>
          <w:p w:rsidR="007D34D5" w:rsidRDefault="007D34D5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</w:p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B33E29" w:rsidRPr="00B33E29" w:rsidRDefault="00B33E29" w:rsidP="00B33E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</w:rPr>
              <w:t>Most of the time o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>rganizes paragraphs logically to form a cohesive text</w:t>
            </w:r>
          </w:p>
          <w:p w:rsidR="00B33E29" w:rsidRPr="00B33E29" w:rsidRDefault="00B33E29" w:rsidP="00B33E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Demonstrates and </w:t>
            </w:r>
            <w:r w:rsidR="004C0374">
              <w:rPr>
                <w:rFonts w:asciiTheme="minorHAnsi" w:eastAsia="Times New Roman" w:hAnsiTheme="minorHAnsi" w:cs="Arial"/>
                <w:sz w:val="16"/>
                <w:szCs w:val="16"/>
              </w:rPr>
              <w:t>works to apply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knowledge of differences in organization, structure and language features of a range of texts when writing</w:t>
            </w:r>
          </w:p>
          <w:p w:rsidR="00B33E29" w:rsidRPr="00B33E29" w:rsidRDefault="004C0374" w:rsidP="00B33E29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</w:rPr>
              <w:t>Understands</w:t>
            </w:r>
            <w:r w:rsidR="00B33E29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that writing needs to flow from beginning to end with sufficient, accurate and succinct detail</w:t>
            </w:r>
          </w:p>
          <w:p w:rsidR="007D34D5" w:rsidRPr="005B5087" w:rsidRDefault="007D34D5" w:rsidP="007D34D5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3039E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7D34D5" w:rsidRDefault="007D34D5" w:rsidP="007D34D5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Writes a variety of simple, compound and complex sentences using correct punctuation </w:t>
            </w:r>
          </w:p>
          <w:p w:rsidR="007D34D5" w:rsidRPr="00E40454" w:rsidRDefault="007D34D5" w:rsidP="007D34D5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Develops a paragraph by writing a </w:t>
            </w:r>
            <w:r w:rsidR="00ED188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clear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topic sentence and including supporting information</w:t>
            </w:r>
          </w:p>
          <w:p w:rsidR="005051CD" w:rsidRPr="00E40454" w:rsidRDefault="004C0374" w:rsidP="007D34D5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 p</w:t>
            </w:r>
            <w:r w:rsidR="007D34D5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aragraphs have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strong and varied</w:t>
            </w:r>
            <w:r w:rsidR="007D34D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  <w:r w:rsidR="007D34D5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transitions</w:t>
            </w:r>
          </w:p>
        </w:tc>
        <w:tc>
          <w:tcPr>
            <w:tcW w:w="3001" w:type="dxa"/>
          </w:tcPr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7D34D5" w:rsidRPr="00E40454" w:rsidRDefault="007D34D5" w:rsidP="007D34D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Occasionally uses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planning aids to help organize ideas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. Might require teacher prompting</w:t>
            </w:r>
          </w:p>
          <w:p w:rsidR="007D34D5" w:rsidRDefault="00B33E29" w:rsidP="007D34D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Pre-</w:t>
            </w:r>
            <w:r w:rsidR="007D34D5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in the form of graphic organizers, outlines, etc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attempts to adjust use with minimal success</w:t>
            </w:r>
          </w:p>
          <w:p w:rsidR="007D34D5" w:rsidRPr="00E40454" w:rsidRDefault="007D34D5" w:rsidP="007D34D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Continues to experiment with  strategies to help organize writing</w:t>
            </w:r>
          </w:p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4C0374" w:rsidRPr="00B33E29" w:rsidRDefault="004C0374" w:rsidP="004C037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</w:rPr>
              <w:t>Organizes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paragraphs to form a cohesive text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that isn’t always logical</w:t>
            </w:r>
          </w:p>
          <w:p w:rsidR="004C0374" w:rsidRPr="00B33E29" w:rsidRDefault="004C0374" w:rsidP="004C037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</w:rPr>
              <w:t>Struggles to apply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knowledge of differences in organization, structure and language features of a range of texts when writing</w:t>
            </w:r>
          </w:p>
          <w:p w:rsidR="004C0374" w:rsidRPr="00B33E29" w:rsidRDefault="004C0374" w:rsidP="004C0374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</w:rPr>
              <w:t>Understands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that writing needs to flow from 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>beginning to end but struggles with that flow</w:t>
            </w:r>
          </w:p>
          <w:p w:rsidR="004C0374" w:rsidRDefault="004C0374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</w:p>
          <w:p w:rsidR="004D4ABE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4C0374" w:rsidRDefault="004C0374" w:rsidP="004C0374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Attempts to write a variety of simple, compound and complex sentences using correct punctuation </w:t>
            </w:r>
          </w:p>
          <w:p w:rsidR="004C0374" w:rsidRPr="00E40454" w:rsidRDefault="004C0374" w:rsidP="004C0374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develop a paragraph by writing a topic sentence and including supporting information</w:t>
            </w:r>
          </w:p>
          <w:p w:rsidR="005051CD" w:rsidRPr="00E40454" w:rsidRDefault="004C0374" w:rsidP="004C0374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Some p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aragraphs have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strong and varied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transitions</w:t>
            </w: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Pre-Writing</w:t>
            </w:r>
          </w:p>
          <w:p w:rsidR="00D5150B" w:rsidRDefault="00B33E29" w:rsidP="004C03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 of planning aids is minimal/non-existent</w:t>
            </w:r>
          </w:p>
          <w:p w:rsidR="00D5150B" w:rsidRPr="00D5150B" w:rsidRDefault="00D5150B" w:rsidP="004C03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</w:t>
            </w:r>
            <w:r w:rsidRPr="00D5150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re-writes in the form of graphic organizers, outlines, etc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  <w:r w:rsidR="00B33E2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but struggles to adjust based on writing needs/requirements</w:t>
            </w:r>
          </w:p>
          <w:p w:rsidR="00D5150B" w:rsidRPr="00E40454" w:rsidRDefault="00D5150B" w:rsidP="004C03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with the use of  strategies to help organize writing</w:t>
            </w: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Beginning, Middle, and End</w:t>
            </w:r>
          </w:p>
          <w:p w:rsidR="004C0374" w:rsidRPr="00B33E29" w:rsidRDefault="004C0374" w:rsidP="004C03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Struggles to organize 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paragraphs 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>logically and cohesively</w:t>
            </w:r>
          </w:p>
          <w:p w:rsidR="004C0374" w:rsidRPr="00B33E29" w:rsidRDefault="004C0374" w:rsidP="004C03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</w:rPr>
              <w:t>Rarely/Never applies</w:t>
            </w:r>
            <w:r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knowledge of differences in organization, structure and language features of a range of texts when writing</w:t>
            </w:r>
          </w:p>
          <w:p w:rsidR="004C0374" w:rsidRPr="00B33E29" w:rsidRDefault="00ED188F" w:rsidP="004C0374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Writing does not reflect an </w:t>
            </w:r>
            <w:r w:rsidR="004C0374">
              <w:rPr>
                <w:rFonts w:asciiTheme="minorHAnsi" w:eastAsia="Times New Roman" w:hAnsiTheme="minorHAnsi" w:cs="Arial"/>
                <w:sz w:val="16"/>
                <w:szCs w:val="16"/>
              </w:rPr>
              <w:t>understanding of flow f</w:t>
            </w:r>
            <w:r w:rsidR="004C0374" w:rsidRPr="00B33E2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rom </w:t>
            </w:r>
            <w:r w:rsidR="004C0374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beginning to end </w:t>
            </w:r>
          </w:p>
          <w:p w:rsidR="00310B20" w:rsidRPr="00E40454" w:rsidRDefault="00310B20" w:rsidP="00310B20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Paragraphs</w:t>
            </w:r>
          </w:p>
          <w:p w:rsidR="004C0374" w:rsidRDefault="00ED188F" w:rsidP="004C0374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little to no attempt</w:t>
            </w:r>
            <w:r w:rsidR="004C037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to write a variety of simple, compound and complex sentences using correct punctuation </w:t>
            </w:r>
          </w:p>
          <w:p w:rsidR="004C0374" w:rsidRPr="00E40454" w:rsidRDefault="00ED188F" w:rsidP="004C0374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Paragraphs are confusing and often stray from the main topic</w:t>
            </w:r>
          </w:p>
          <w:p w:rsidR="005051CD" w:rsidRDefault="00ED188F" w:rsidP="004C0374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with writing transitions appropriately or at all</w:t>
            </w:r>
          </w:p>
          <w:p w:rsidR="00ED188F" w:rsidRDefault="00ED188F" w:rsidP="00ED188F">
            <w:p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ED188F" w:rsidRDefault="00ED188F" w:rsidP="00ED188F">
            <w:p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ED188F" w:rsidRPr="00D5150B" w:rsidRDefault="00ED188F" w:rsidP="00ED188F">
            <w:p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2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BF3227" w:rsidRDefault="0096510E" w:rsidP="00BF322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with conviction, using a strong personal voice</w:t>
            </w:r>
          </w:p>
          <w:p w:rsidR="005051CD" w:rsidRPr="00E40454" w:rsidRDefault="0096510E" w:rsidP="00BF322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to define, clarify, and develop ideas and express creativity</w:t>
            </w:r>
          </w:p>
          <w:p w:rsidR="00E92D5B" w:rsidRPr="00E40454" w:rsidRDefault="00E92D5B" w:rsidP="00BF322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Judges the effectiveness of using active or passive voice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7D7369" w:rsidRDefault="0096510E" w:rsidP="002229DB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Controls the crafting of a large repertoire of texts</w:t>
            </w:r>
          </w:p>
          <w:p w:rsidR="0096510E" w:rsidRDefault="0096510E" w:rsidP="0037540F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Critiques own </w:t>
            </w:r>
            <w:r w:rsidR="002229DB" w:rsidRP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</w:t>
            </w:r>
            <w:r w:rsidRP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xts by evaluating the information retrieved, recorded and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organized</w:t>
            </w:r>
          </w:p>
          <w:p w:rsidR="0096510E" w:rsidRDefault="0096510E" w:rsidP="0037540F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Constructs sustained and unified literary texts</w:t>
            </w:r>
          </w:p>
          <w:p w:rsidR="0096510E" w:rsidRDefault="0096510E" w:rsidP="0037540F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extended informational texts using a variety of sources of information</w:t>
            </w:r>
          </w:p>
          <w:p w:rsidR="002229DB" w:rsidRPr="0096510E" w:rsidRDefault="002229DB" w:rsidP="0037540F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the metalanguage associated with writing (structure, function, device)</w:t>
            </w:r>
          </w:p>
          <w:p w:rsidR="007D7369" w:rsidRPr="00E40454" w:rsidRDefault="007D7369" w:rsidP="007D7369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96510E" w:rsidRDefault="0096510E" w:rsidP="0096510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shows some conviction and the use of a strong personal voice</w:t>
            </w:r>
          </w:p>
          <w:p w:rsidR="0096510E" w:rsidRPr="00E40454" w:rsidRDefault="00DE4F6C" w:rsidP="0096510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w</w:t>
            </w:r>
            <w:r w:rsid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rites to define, clarify, and develop ideas and express creativity</w:t>
            </w:r>
          </w:p>
          <w:p w:rsidR="00E92D5B" w:rsidRPr="00E40454" w:rsidRDefault="00E92D5B" w:rsidP="0096510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active or passive voice appropriately</w:t>
            </w:r>
          </w:p>
          <w:p w:rsidR="0096510E" w:rsidRPr="00E40454" w:rsidRDefault="0096510E" w:rsidP="0096510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96510E" w:rsidRPr="00E40454" w:rsidRDefault="0096510E" w:rsidP="0096510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96510E" w:rsidRDefault="00DE4F6C" w:rsidP="0096510E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Some evidence of</w:t>
            </w:r>
            <w:r w:rsid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crafting of a large repertoire of texts</w:t>
            </w:r>
          </w:p>
          <w:p w:rsidR="0096510E" w:rsidRDefault="00DE4F6C" w:rsidP="0096510E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Critiques some of</w:t>
            </w:r>
            <w:r w:rsidR="0096510E" w:rsidRP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own texts by evaluating the information retrieved, recorded and</w:t>
            </w:r>
            <w:r w:rsid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organized</w:t>
            </w:r>
          </w:p>
          <w:p w:rsidR="0096510E" w:rsidRDefault="00DE4F6C" w:rsidP="0096510E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construct</w:t>
            </w:r>
            <w:r w:rsid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sustained and unified literary texts</w:t>
            </w:r>
          </w:p>
          <w:p w:rsidR="0096510E" w:rsidRDefault="0096510E" w:rsidP="0096510E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Writes extended informational texts using a </w:t>
            </w:r>
            <w:r w:rsidR="00DE4F6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more than three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sources of information</w:t>
            </w:r>
          </w:p>
          <w:p w:rsidR="0096510E" w:rsidRPr="0096510E" w:rsidRDefault="0096510E" w:rsidP="0096510E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the metalanguage associated with writing (structure, function, device)</w:t>
            </w:r>
          </w:p>
          <w:p w:rsidR="0096510E" w:rsidRPr="00E40454" w:rsidRDefault="0096510E" w:rsidP="0096510E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2229DB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DE4F6C" w:rsidRDefault="00DE4F6C" w:rsidP="00DE4F6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 with conviction and the use of a strong personal voice with some success</w:t>
            </w:r>
          </w:p>
          <w:p w:rsidR="00DE4F6C" w:rsidRPr="00E40454" w:rsidRDefault="00DE4F6C" w:rsidP="00DE4F6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clearly define, clarify, and develop ideas and express creativity</w:t>
            </w:r>
          </w:p>
          <w:p w:rsidR="00DE4F6C" w:rsidRPr="00E40454" w:rsidRDefault="00DE4F6C" w:rsidP="00DE4F6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DE4F6C" w:rsidRPr="00E40454" w:rsidRDefault="00DE4F6C" w:rsidP="00DE4F6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DE4F6C" w:rsidRDefault="00DE4F6C" w:rsidP="00DE4F6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Little evidence of crafting of a large repertoire of texts</w:t>
            </w:r>
          </w:p>
          <w:p w:rsidR="00DE4F6C" w:rsidRDefault="00DE4F6C" w:rsidP="00DE4F6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critique some of</w:t>
            </w:r>
            <w:r w:rsidRP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own texts by evaluating the information retrieved, recorded and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organized</w:t>
            </w:r>
          </w:p>
          <w:p w:rsidR="00DE4F6C" w:rsidRDefault="00DE4F6C" w:rsidP="00DE4F6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construct sustained and unified literary texts with minimal success</w:t>
            </w:r>
          </w:p>
          <w:p w:rsidR="00DE4F6C" w:rsidRDefault="00DE4F6C" w:rsidP="00DE4F6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write extended informational texts; uses one or two sources of information</w:t>
            </w:r>
          </w:p>
          <w:p w:rsidR="00DE4F6C" w:rsidRPr="0096510E" w:rsidRDefault="00DE4F6C" w:rsidP="00DE4F6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u</w:t>
            </w:r>
            <w:r w:rsidRP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ses the metalanguage associated with writing (structure, function, device)</w:t>
            </w:r>
          </w:p>
          <w:p w:rsidR="00DE4F6C" w:rsidRPr="00E40454" w:rsidRDefault="00DE4F6C" w:rsidP="00DE4F6C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2229DB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DE4F6C" w:rsidRDefault="00DE4F6C" w:rsidP="00DE4F6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Struggles with how to write with conviction and to successfully use a strong personal voice </w:t>
            </w:r>
          </w:p>
          <w:p w:rsidR="00DE4F6C" w:rsidRPr="00E40454" w:rsidRDefault="0019348E" w:rsidP="00DE4F6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Rarely a</w:t>
            </w:r>
            <w:r w:rsidR="00DE4F6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ttempts to define, clarify, and develop ideas and express creativity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 does so with little success</w:t>
            </w:r>
            <w:r w:rsidR="00DE4F6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DE4F6C" w:rsidRPr="00E40454" w:rsidRDefault="00DE4F6C" w:rsidP="00DE4F6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DE4F6C" w:rsidRPr="00E40454" w:rsidRDefault="00DE4F6C" w:rsidP="00DE4F6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DE4F6C" w:rsidRDefault="0019348E" w:rsidP="00DE4F6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attempt to craft</w:t>
            </w:r>
            <w:r w:rsidR="00DE4F6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 large repertoire of tex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ts; writing is unoriginal</w:t>
            </w:r>
          </w:p>
          <w:p w:rsidR="0019348E" w:rsidRDefault="0019348E" w:rsidP="00B21EF3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19348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</w:t>
            </w:r>
            <w:r w:rsidR="00DE4F6C" w:rsidRPr="0019348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critique own texts </w:t>
            </w:r>
          </w:p>
          <w:p w:rsidR="00DE4F6C" w:rsidRPr="0019348E" w:rsidRDefault="0019348E" w:rsidP="00B21EF3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</w:t>
            </w:r>
            <w:r w:rsidR="00DE4F6C" w:rsidRPr="0019348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construct sustained and unified literary texts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DE4F6C" w:rsidRDefault="0019348E" w:rsidP="00DE4F6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</w:t>
            </w:r>
            <w:r w:rsidR="00DE4F6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write extended informational texts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; does not use </w:t>
            </w:r>
            <w:r w:rsidR="00DE4F6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sources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correctly</w:t>
            </w:r>
            <w:r w:rsidR="00DE4F6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DE4F6C" w:rsidRPr="0096510E" w:rsidRDefault="0019348E" w:rsidP="00DE4F6C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Misuses</w:t>
            </w:r>
            <w:r w:rsidR="00DE4F6C" w:rsidRPr="0096510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the metalanguage associated with writing (structure, function, device)</w:t>
            </w:r>
          </w:p>
          <w:p w:rsidR="00DE4F6C" w:rsidRPr="00E40454" w:rsidRDefault="00DE4F6C" w:rsidP="00DE4F6C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60196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</w:t>
            </w:r>
            <w:r w:rsidR="002B237C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4 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Proficient</w:t>
            </w:r>
          </w:p>
        </w:tc>
        <w:tc>
          <w:tcPr>
            <w:tcW w:w="3172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3 Solid</w:t>
            </w:r>
          </w:p>
        </w:tc>
        <w:tc>
          <w:tcPr>
            <w:tcW w:w="3001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2 Emerging</w:t>
            </w: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5051CD" w:rsidRDefault="00D939F0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Selects vocabulary for its shades of meaning and effect</w:t>
            </w:r>
          </w:p>
          <w:p w:rsidR="00380020" w:rsidRPr="00E40454" w:rsidRDefault="00D939F0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Chooses appropriate words to create atmosphere and mood</w:t>
            </w:r>
          </w:p>
          <w:p w:rsidR="005051CD" w:rsidRPr="00E40454" w:rsidRDefault="00D939F0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Sustains appropriate language throughout</w:t>
            </w:r>
          </w:p>
          <w:p w:rsidR="00D939F0" w:rsidRPr="00D939F0" w:rsidRDefault="00D939F0" w:rsidP="00D939F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 discuss choice of words, clauses or phrases, and their impact on style</w:t>
            </w: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380020" w:rsidRDefault="00D939F0" w:rsidP="003800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accumulated an extensive bank of known words that are spelled and used correctly</w:t>
            </w:r>
          </w:p>
          <w:p w:rsidR="00380020" w:rsidRDefault="00D939F0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grammatically complex sentences approp</w:t>
            </w:r>
            <w:r w:rsidR="00E92D5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riately and correctly</w:t>
            </w:r>
          </w:p>
          <w:p w:rsidR="00380020" w:rsidRDefault="00E92D5B" w:rsidP="00BC1E0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punctuation to enhance meaning</w:t>
            </w:r>
          </w:p>
          <w:p w:rsidR="00380020" w:rsidRPr="00E40454" w:rsidRDefault="00E92D5B" w:rsidP="003800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Discusses and accurately uses conjunctions ie although, neither</w:t>
            </w:r>
          </w:p>
          <w:p w:rsidR="005051CD" w:rsidRPr="00E40454" w:rsidRDefault="005051CD" w:rsidP="0038002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Word Choice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Selects vocabulary for its shades of meaning and effect with some success</w:t>
            </w:r>
          </w:p>
          <w:p w:rsidR="00E92D5B" w:rsidRPr="00E40454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Chooses appropriate words to create atmosphere and mood with some success</w:t>
            </w:r>
          </w:p>
          <w:p w:rsidR="00E92D5B" w:rsidRPr="00E40454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sustains appropriate language throughout</w:t>
            </w:r>
          </w:p>
          <w:p w:rsidR="00E92D5B" w:rsidRPr="00D939F0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discuss choice of words, clauses or phrases, and their impact on style</w:t>
            </w:r>
          </w:p>
          <w:p w:rsidR="00E92D5B" w:rsidRPr="00E40454" w:rsidRDefault="00E92D5B" w:rsidP="00E92D5B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E92D5B" w:rsidRPr="00E40454" w:rsidRDefault="00E92D5B" w:rsidP="00E92D5B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started to accumulate an extensive bank of known words that are spelled and used correctly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uses grammatically complex sentences appropriately and correctly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punctuation to enhance meaning with some success</w:t>
            </w:r>
          </w:p>
          <w:p w:rsidR="00E92D5B" w:rsidRPr="00E40454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discusses and accurately use conjunctions ie although, neither</w:t>
            </w:r>
          </w:p>
          <w:p w:rsidR="00E92D5B" w:rsidRPr="00E40454" w:rsidRDefault="00E92D5B" w:rsidP="00E92D5B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Word Choice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select vocabulary for its shades of meaning and effect with minimal success</w:t>
            </w:r>
          </w:p>
          <w:p w:rsidR="00E92D5B" w:rsidRPr="00E40454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Struggles to choose appropriate words to create atmosphere and mood </w:t>
            </w:r>
          </w:p>
          <w:p w:rsidR="00E92D5B" w:rsidRPr="00E40454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sustains appropriate language throughout</w:t>
            </w:r>
          </w:p>
          <w:p w:rsidR="00E92D5B" w:rsidRPr="00D939F0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with how to discuss choice of words, clauses or phrases, and their impact on style</w:t>
            </w:r>
          </w:p>
          <w:p w:rsidR="00E92D5B" w:rsidRPr="00E40454" w:rsidRDefault="00E92D5B" w:rsidP="00E92D5B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E92D5B" w:rsidRPr="00E40454" w:rsidRDefault="00E92D5B" w:rsidP="00E92D5B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uses simple, known words that are generally spelled and used correctly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with using grammatically complex sentences appropriately and correctly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lastRenderedPageBreak/>
              <w:t>May attempt to use punctuation to enhance meaning, but is rarely successful</w:t>
            </w:r>
          </w:p>
          <w:p w:rsidR="00E92D5B" w:rsidRPr="00E40454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accurately use conjunctions ie although, neither</w:t>
            </w:r>
          </w:p>
          <w:p w:rsidR="005051CD" w:rsidRPr="00E40454" w:rsidRDefault="005051CD" w:rsidP="00107D2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lastRenderedPageBreak/>
              <w:t>Word Choice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Select simple vocabulary </w:t>
            </w:r>
            <w:r w:rsidR="005953B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before or instead of attempting more complex words</w:t>
            </w:r>
          </w:p>
          <w:p w:rsidR="00E92D5B" w:rsidRPr="00E40454" w:rsidRDefault="005953B9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Sustains</w:t>
            </w:r>
            <w:r w:rsidR="00E92D5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appropriate language throughout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, but language is simple/basic</w:t>
            </w:r>
          </w:p>
          <w:p w:rsidR="00E92D5B" w:rsidRPr="00D939F0" w:rsidRDefault="005953B9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Unable </w:t>
            </w:r>
            <w:r w:rsidR="00E92D5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to discuss choice of words, clauses or phrases, and their impact on style</w:t>
            </w:r>
          </w:p>
          <w:p w:rsidR="00E92D5B" w:rsidRPr="00E40454" w:rsidRDefault="00E92D5B" w:rsidP="00E92D5B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E92D5B" w:rsidRPr="00E40454" w:rsidRDefault="00E92D5B" w:rsidP="00E92D5B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Conventions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uses simple,</w:t>
            </w:r>
            <w:r w:rsidR="005953B9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known words that may or may not be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spelled correctly</w:t>
            </w:r>
          </w:p>
          <w:p w:rsidR="00E92D5B" w:rsidRDefault="00E92D5B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with using grammatically complex sentences appropriately and correctly</w:t>
            </w:r>
          </w:p>
          <w:p w:rsidR="00E92D5B" w:rsidRDefault="005953B9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basic</w:t>
            </w:r>
            <w:r w:rsidR="00E92D5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punctuation </w:t>
            </w:r>
          </w:p>
          <w:p w:rsidR="00E92D5B" w:rsidRPr="00E40454" w:rsidRDefault="005953B9" w:rsidP="00E92D5B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accurately</w:t>
            </w:r>
            <w:r w:rsidR="00E92D5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use conjunctions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, or does not use them at all  </w:t>
            </w:r>
            <w:r w:rsidR="00E92D5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ie although, neither</w:t>
            </w:r>
          </w:p>
          <w:p w:rsidR="005051CD" w:rsidRPr="00E40454" w:rsidRDefault="005051CD" w:rsidP="005953B9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350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4 Proficient</w:t>
            </w:r>
          </w:p>
        </w:tc>
        <w:tc>
          <w:tcPr>
            <w:tcW w:w="3172" w:type="dxa"/>
          </w:tcPr>
          <w:p w:rsidR="005051CD" w:rsidRPr="00E40454" w:rsidRDefault="000F55A3" w:rsidP="000F55A3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3 Solid</w:t>
            </w:r>
          </w:p>
        </w:tc>
        <w:tc>
          <w:tcPr>
            <w:tcW w:w="3001" w:type="dxa"/>
          </w:tcPr>
          <w:p w:rsidR="005051CD" w:rsidRPr="00E40454" w:rsidRDefault="000F55A3" w:rsidP="000F55A3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2 Emerging</w:t>
            </w:r>
          </w:p>
        </w:tc>
        <w:tc>
          <w:tcPr>
            <w:tcW w:w="3258" w:type="dxa"/>
          </w:tcPr>
          <w:p w:rsidR="005051CD" w:rsidRPr="00E40454" w:rsidRDefault="000F55A3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Fluency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953B9" w:rsidRDefault="005953B9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Refines writing to enhance impact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easy to read out loud and makes sense</w:t>
            </w:r>
            <w:r w:rsidR="00D02948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/Natural cadence, rhythm and flow</w:t>
            </w:r>
          </w:p>
          <w:p w:rsidR="005051CD" w:rsidRPr="00E40454" w:rsidRDefault="00F34A7F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Shows considerable </w:t>
            </w:r>
            <w:r w:rsidR="005051CD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variation to sentence beginnings</w:t>
            </w:r>
          </w:p>
          <w:p w:rsidR="005051CD" w:rsidRPr="00E40454" w:rsidRDefault="005051CD" w:rsidP="00BC1E0A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Sentences vary in length and complexity</w:t>
            </w:r>
          </w:p>
          <w:p w:rsidR="005051CD" w:rsidRPr="00E40454" w:rsidRDefault="005051CD" w:rsidP="00E40454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Dialogue, if used, makes sense</w:t>
            </w:r>
            <w:r w:rsidR="00F34A7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is used correctly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0F55A3" w:rsidRPr="00E40454" w:rsidRDefault="000F55A3" w:rsidP="000F55A3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mostly easy to read out loud and makes sense</w:t>
            </w:r>
          </w:p>
          <w:p w:rsidR="000F55A3" w:rsidRPr="00E40454" w:rsidRDefault="000F55A3" w:rsidP="000F55A3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Shows </w:t>
            </w:r>
            <w:r w:rsidR="00F34A7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variation to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sentence beginnings</w:t>
            </w:r>
          </w:p>
          <w:p w:rsidR="000F55A3" w:rsidRDefault="00F34A7F" w:rsidP="000F55A3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</w:t>
            </w:r>
            <w:r w:rsidR="000F55A3"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sentences vary in length and complexity</w:t>
            </w:r>
          </w:p>
          <w:p w:rsidR="00F34A7F" w:rsidRPr="00E40454" w:rsidRDefault="00F34A7F" w:rsidP="00F34A7F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Dialogue, if used, 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mostly </w:t>
            </w: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sense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is used correctly</w:t>
            </w:r>
          </w:p>
          <w:p w:rsidR="00F34A7F" w:rsidRPr="00E40454" w:rsidRDefault="00F34A7F" w:rsidP="00F34A7F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0F55A3" w:rsidRPr="00E40454" w:rsidRDefault="000F55A3" w:rsidP="000F55A3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7C141C" w:rsidRPr="00E40454" w:rsidRDefault="007C141C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diff</w:t>
            </w:r>
            <w:r w:rsidR="00F34A7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icult to read out loud and/or does not make sense</w:t>
            </w:r>
          </w:p>
          <w:p w:rsidR="007C141C" w:rsidRPr="00E40454" w:rsidRDefault="007C141C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Sentences mostly begin the same way</w:t>
            </w:r>
          </w:p>
          <w:p w:rsidR="007C141C" w:rsidRDefault="007C141C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simple sentences</w:t>
            </w:r>
            <w:r w:rsidR="00F34A7F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some attempts at more complex sentences</w:t>
            </w:r>
          </w:p>
          <w:p w:rsidR="00F34A7F" w:rsidRPr="00E40454" w:rsidRDefault="00F34A7F" w:rsidP="007C141C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Dialogue, if used, is difficult to follow and not always used correctly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Writing is choppy and makes little sense when read out loud</w:t>
            </w:r>
          </w:p>
          <w:p w:rsidR="00310B20" w:rsidRPr="00E40454" w:rsidRDefault="00310B20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Sentences begin the same way and lack variation</w:t>
            </w:r>
          </w:p>
          <w:p w:rsidR="00310B20" w:rsidRDefault="00310B20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simple sentences/lacks sentence structure</w:t>
            </w:r>
          </w:p>
          <w:p w:rsidR="00F34A7F" w:rsidRPr="00E40454" w:rsidRDefault="00F34A7F" w:rsidP="00310B2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Dialogue is not attempted or makes no sense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332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4 Proficient</w:t>
            </w:r>
          </w:p>
        </w:tc>
        <w:tc>
          <w:tcPr>
            <w:tcW w:w="3172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3 Solid</w:t>
            </w:r>
          </w:p>
        </w:tc>
        <w:tc>
          <w:tcPr>
            <w:tcW w:w="3001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2 Emerging</w:t>
            </w:r>
          </w:p>
        </w:tc>
        <w:tc>
          <w:tcPr>
            <w:tcW w:w="3258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2229DB" w:rsidRDefault="00620AC5" w:rsidP="002229DB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Makes critical choices about the composition of a text to suit different purposes and to influence audiences</w:t>
            </w:r>
          </w:p>
          <w:p w:rsidR="002229DB" w:rsidRPr="00E40454" w:rsidRDefault="00620AC5" w:rsidP="002229DB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Consciously provokes positive or negative responses through the representation of characters and events in literary texts</w:t>
            </w:r>
          </w:p>
          <w:p w:rsidR="002229DB" w:rsidRDefault="00620AC5" w:rsidP="002229DB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Consciously provokes positive or negative responses through the representation of people and ideas in informational texts</w:t>
            </w:r>
          </w:p>
          <w:p w:rsidR="00620AC5" w:rsidRDefault="00620AC5" w:rsidP="002229DB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Selects devices designed to enhance impact</w:t>
            </w:r>
            <w:r w:rsidR="004E2A1A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on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or to influence a particular audience</w:t>
            </w:r>
          </w:p>
          <w:p w:rsidR="004E2A1A" w:rsidRDefault="004E2A1A" w:rsidP="002229DB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Can write about one topic from different points of view</w:t>
            </w:r>
          </w:p>
          <w:p w:rsidR="005051CD" w:rsidRPr="00E40454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Demonstrates the ability to view writing from a reader’s perspective</w:t>
            </w:r>
          </w:p>
        </w:tc>
        <w:tc>
          <w:tcPr>
            <w:tcW w:w="3172" w:type="dxa"/>
          </w:tcPr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make critical choices about the composition of a text to suit different purposes and to influence audiences</w:t>
            </w:r>
          </w:p>
          <w:p w:rsidR="004E2A1A" w:rsidRPr="00E40454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Consciously provokes positive or negative responses through the representation of characters and events in literary texts with some success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Consciously provokes positive or negative responses through the representation of people and ideas in informational texts with some success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select devices designed to enhance impact on or to influence a particular audience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 about one topic from different points of view and has some success</w:t>
            </w:r>
          </w:p>
          <w:p w:rsidR="002229DB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ability to view writing from a reader’s perspective</w:t>
            </w:r>
          </w:p>
          <w:p w:rsidR="005051CD" w:rsidRPr="00E40454" w:rsidRDefault="005051CD" w:rsidP="002229DB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make critical choices about the composition of a text to suit different purposes and to influence audiences with minimal success</w:t>
            </w:r>
          </w:p>
          <w:p w:rsidR="004E2A1A" w:rsidRPr="00E40454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consciously provoke positive or negative responses through the representation of characters and events in literary texts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Struggles to consciously provoke positive or negative responses through the representation of people and ideas in informational texts 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select devices designed to enhance impact on or to influence a particular audience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write about one topic from different points of view are not successful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ability to view writing from a reader’s perspective</w:t>
            </w:r>
          </w:p>
          <w:p w:rsidR="005051CD" w:rsidRPr="00E40454" w:rsidRDefault="005051CD" w:rsidP="002229DB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Does not attempt to make critical choices about the composition of a text to suit different purposes and to influence audiences </w:t>
            </w:r>
          </w:p>
          <w:p w:rsidR="004E2A1A" w:rsidRPr="00E40454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consciously provoke positive or negative responses through the representation of characters and events in literary texts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Does not consciously provoke positive or negative responses through the representation of people and ideas in informational texts 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select devices designed to enhance impact on or to influence a particular audience</w:t>
            </w:r>
          </w:p>
          <w:p w:rsidR="004E2A1A" w:rsidRDefault="004E2A1A" w:rsidP="004E2A1A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Shows little to know interest to view writing from a reader’s perspective</w:t>
            </w:r>
          </w:p>
          <w:p w:rsidR="005051CD" w:rsidRPr="00E40454" w:rsidRDefault="005051CD" w:rsidP="002229DB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</w:tbl>
    <w:p w:rsidR="008E6712" w:rsidRPr="00E40454" w:rsidRDefault="008E6712">
      <w:pPr>
        <w:rPr>
          <w:rFonts w:asciiTheme="minorHAnsi" w:hAnsiTheme="minorHAnsi"/>
          <w:sz w:val="16"/>
          <w:szCs w:val="16"/>
        </w:rPr>
      </w:pPr>
    </w:p>
    <w:sectPr w:rsidR="008E6712" w:rsidRPr="00E40454" w:rsidSect="00E4045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467"/>
    <w:multiLevelType w:val="hybridMultilevel"/>
    <w:tmpl w:val="9DA2D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A5349"/>
    <w:multiLevelType w:val="hybridMultilevel"/>
    <w:tmpl w:val="67964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164DC"/>
    <w:multiLevelType w:val="hybridMultilevel"/>
    <w:tmpl w:val="3A32E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96C81"/>
    <w:multiLevelType w:val="hybridMultilevel"/>
    <w:tmpl w:val="C3228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356DA"/>
    <w:multiLevelType w:val="hybridMultilevel"/>
    <w:tmpl w:val="41A0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6D5646"/>
    <w:multiLevelType w:val="hybridMultilevel"/>
    <w:tmpl w:val="2D4E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B146F"/>
    <w:multiLevelType w:val="hybridMultilevel"/>
    <w:tmpl w:val="4C5CD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E44D0"/>
    <w:multiLevelType w:val="hybridMultilevel"/>
    <w:tmpl w:val="9CAA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674BF"/>
    <w:multiLevelType w:val="multilevel"/>
    <w:tmpl w:val="141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E4DCF"/>
    <w:multiLevelType w:val="hybridMultilevel"/>
    <w:tmpl w:val="A072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143632">
      <w:start w:val="4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5D7A49"/>
    <w:multiLevelType w:val="multilevel"/>
    <w:tmpl w:val="1F183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042F0"/>
    <w:multiLevelType w:val="hybridMultilevel"/>
    <w:tmpl w:val="3202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1184D"/>
    <w:multiLevelType w:val="hybridMultilevel"/>
    <w:tmpl w:val="FF5A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0117B5"/>
    <w:multiLevelType w:val="multilevel"/>
    <w:tmpl w:val="47D8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3"/>
    <w:rsid w:val="000442B5"/>
    <w:rsid w:val="0005376C"/>
    <w:rsid w:val="00080729"/>
    <w:rsid w:val="000941C6"/>
    <w:rsid w:val="000E2C43"/>
    <w:rsid w:val="000F19AF"/>
    <w:rsid w:val="000F55A3"/>
    <w:rsid w:val="00100C49"/>
    <w:rsid w:val="00104E43"/>
    <w:rsid w:val="00107D20"/>
    <w:rsid w:val="00114AE3"/>
    <w:rsid w:val="00155A9D"/>
    <w:rsid w:val="001849DD"/>
    <w:rsid w:val="0019348E"/>
    <w:rsid w:val="001D47A5"/>
    <w:rsid w:val="00200B1F"/>
    <w:rsid w:val="002229DB"/>
    <w:rsid w:val="00240584"/>
    <w:rsid w:val="002523B6"/>
    <w:rsid w:val="002630C9"/>
    <w:rsid w:val="002B237C"/>
    <w:rsid w:val="002B2D11"/>
    <w:rsid w:val="003039E8"/>
    <w:rsid w:val="00307AAE"/>
    <w:rsid w:val="00310B20"/>
    <w:rsid w:val="003151CC"/>
    <w:rsid w:val="00336D32"/>
    <w:rsid w:val="0033780D"/>
    <w:rsid w:val="00342AD7"/>
    <w:rsid w:val="00380020"/>
    <w:rsid w:val="00406741"/>
    <w:rsid w:val="004122AB"/>
    <w:rsid w:val="00435FAC"/>
    <w:rsid w:val="004678EE"/>
    <w:rsid w:val="00475EE2"/>
    <w:rsid w:val="00497803"/>
    <w:rsid w:val="004A7491"/>
    <w:rsid w:val="004A7E7D"/>
    <w:rsid w:val="004C0374"/>
    <w:rsid w:val="004C136B"/>
    <w:rsid w:val="004D4ABE"/>
    <w:rsid w:val="004D559C"/>
    <w:rsid w:val="004E2A1A"/>
    <w:rsid w:val="005051CD"/>
    <w:rsid w:val="00522CCB"/>
    <w:rsid w:val="005230DF"/>
    <w:rsid w:val="00525400"/>
    <w:rsid w:val="005375E1"/>
    <w:rsid w:val="00541374"/>
    <w:rsid w:val="005458BD"/>
    <w:rsid w:val="00565837"/>
    <w:rsid w:val="005734F8"/>
    <w:rsid w:val="005953B9"/>
    <w:rsid w:val="005B2ED7"/>
    <w:rsid w:val="005B5087"/>
    <w:rsid w:val="005C1501"/>
    <w:rsid w:val="00601960"/>
    <w:rsid w:val="00602970"/>
    <w:rsid w:val="00620AC5"/>
    <w:rsid w:val="0062689E"/>
    <w:rsid w:val="00647F02"/>
    <w:rsid w:val="006703BC"/>
    <w:rsid w:val="00670D51"/>
    <w:rsid w:val="006B4271"/>
    <w:rsid w:val="006D0CCC"/>
    <w:rsid w:val="006F7511"/>
    <w:rsid w:val="00701163"/>
    <w:rsid w:val="0071054C"/>
    <w:rsid w:val="00712105"/>
    <w:rsid w:val="00736F66"/>
    <w:rsid w:val="007602C3"/>
    <w:rsid w:val="007B41DD"/>
    <w:rsid w:val="007C141C"/>
    <w:rsid w:val="007D34D5"/>
    <w:rsid w:val="007D7369"/>
    <w:rsid w:val="00846C30"/>
    <w:rsid w:val="00877298"/>
    <w:rsid w:val="008D501D"/>
    <w:rsid w:val="008E6712"/>
    <w:rsid w:val="009126D3"/>
    <w:rsid w:val="00955CE8"/>
    <w:rsid w:val="0096138C"/>
    <w:rsid w:val="0096510E"/>
    <w:rsid w:val="009744B9"/>
    <w:rsid w:val="009E021E"/>
    <w:rsid w:val="00A10F71"/>
    <w:rsid w:val="00A216F3"/>
    <w:rsid w:val="00A274D0"/>
    <w:rsid w:val="00A34B54"/>
    <w:rsid w:val="00A42704"/>
    <w:rsid w:val="00A7474F"/>
    <w:rsid w:val="00AA2703"/>
    <w:rsid w:val="00AB650D"/>
    <w:rsid w:val="00B2023C"/>
    <w:rsid w:val="00B33E29"/>
    <w:rsid w:val="00B356F3"/>
    <w:rsid w:val="00B415CE"/>
    <w:rsid w:val="00B66657"/>
    <w:rsid w:val="00BC1E0A"/>
    <w:rsid w:val="00BC7453"/>
    <w:rsid w:val="00BE33A0"/>
    <w:rsid w:val="00BF3227"/>
    <w:rsid w:val="00BF59A0"/>
    <w:rsid w:val="00C37EEF"/>
    <w:rsid w:val="00C42C3C"/>
    <w:rsid w:val="00C50A80"/>
    <w:rsid w:val="00C553AA"/>
    <w:rsid w:val="00CB522D"/>
    <w:rsid w:val="00CC7CB0"/>
    <w:rsid w:val="00CE53D9"/>
    <w:rsid w:val="00D0208F"/>
    <w:rsid w:val="00D02948"/>
    <w:rsid w:val="00D0379D"/>
    <w:rsid w:val="00D279D4"/>
    <w:rsid w:val="00D4759F"/>
    <w:rsid w:val="00D5150B"/>
    <w:rsid w:val="00D60AFA"/>
    <w:rsid w:val="00D679F0"/>
    <w:rsid w:val="00D75EB4"/>
    <w:rsid w:val="00D939F0"/>
    <w:rsid w:val="00DB0B2C"/>
    <w:rsid w:val="00DC3F99"/>
    <w:rsid w:val="00DE4F6C"/>
    <w:rsid w:val="00E1591D"/>
    <w:rsid w:val="00E26043"/>
    <w:rsid w:val="00E3262B"/>
    <w:rsid w:val="00E40454"/>
    <w:rsid w:val="00E92D5B"/>
    <w:rsid w:val="00ED0454"/>
    <w:rsid w:val="00ED188F"/>
    <w:rsid w:val="00ED74AC"/>
    <w:rsid w:val="00EE14B8"/>
    <w:rsid w:val="00EE710C"/>
    <w:rsid w:val="00EF51C0"/>
    <w:rsid w:val="00F040A7"/>
    <w:rsid w:val="00F22049"/>
    <w:rsid w:val="00F348CA"/>
    <w:rsid w:val="00F34A7F"/>
    <w:rsid w:val="00F36BAE"/>
    <w:rsid w:val="00F37B8F"/>
    <w:rsid w:val="00F450FC"/>
    <w:rsid w:val="00F4695B"/>
    <w:rsid w:val="00F50632"/>
    <w:rsid w:val="00F50E2D"/>
    <w:rsid w:val="00F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28064-DCD0-4DFB-80F8-F35742BE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03"/>
    <w:pPr>
      <w:ind w:left="720" w:hanging="360"/>
    </w:pPr>
    <w:rPr>
      <w:sz w:val="24"/>
      <w:szCs w:val="22"/>
    </w:rPr>
  </w:style>
  <w:style w:type="paragraph" w:styleId="Heading2">
    <w:name w:val="heading 2"/>
    <w:link w:val="Heading2Char"/>
    <w:uiPriority w:val="9"/>
    <w:qFormat/>
    <w:rsid w:val="00080729"/>
    <w:pPr>
      <w:outlineLvl w:val="1"/>
    </w:pPr>
    <w:rPr>
      <w:rFonts w:eastAsia="Times New Roman"/>
      <w:b/>
      <w:bCs/>
      <w:color w:val="000000"/>
      <w:kern w:val="28"/>
      <w:u w:val="thick"/>
    </w:rPr>
  </w:style>
  <w:style w:type="paragraph" w:styleId="Heading3">
    <w:name w:val="heading 3"/>
    <w:link w:val="Heading3Char"/>
    <w:uiPriority w:val="9"/>
    <w:qFormat/>
    <w:rsid w:val="00080729"/>
    <w:pPr>
      <w:outlineLvl w:val="2"/>
    </w:pPr>
    <w:rPr>
      <w:rFonts w:eastAsia="Times New Roman"/>
      <w:b/>
      <w:bCs/>
      <w:color w:val="000000"/>
      <w:kern w:val="28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0729"/>
    <w:rPr>
      <w:rFonts w:eastAsia="Times New Roman"/>
      <w:b/>
      <w:bCs/>
      <w:color w:val="000000"/>
      <w:kern w:val="28"/>
      <w:u w:val="thick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80729"/>
    <w:rPr>
      <w:rFonts w:eastAsia="Times New Roman"/>
      <w:b/>
      <w:bCs/>
      <w:color w:val="000000"/>
      <w:kern w:val="28"/>
      <w:u w:val="dotted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729"/>
    <w:pPr>
      <w:contextualSpacing/>
    </w:pPr>
  </w:style>
  <w:style w:type="paragraph" w:styleId="NormalWeb">
    <w:name w:val="Normal (Web)"/>
    <w:basedOn w:val="Normal"/>
    <w:uiPriority w:val="99"/>
    <w:unhideWhenUsed/>
    <w:rsid w:val="00BC7453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cuments\MRA\Curriculum\Maps\Language%20Arts\Language%20Arts%20Curriculum%20Map%20Eigh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 Arts Curriculum Map Eighth</Template>
  <TotalTime>0</TotalTime>
  <Pages>4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cp:lastModifiedBy>Daniella Gerhardus</cp:lastModifiedBy>
  <cp:revision>2</cp:revision>
  <cp:lastPrinted>2016-04-05T17:40:00Z</cp:lastPrinted>
  <dcterms:created xsi:type="dcterms:W3CDTF">2019-07-30T18:27:00Z</dcterms:created>
  <dcterms:modified xsi:type="dcterms:W3CDTF">2019-07-30T18:27:00Z</dcterms:modified>
</cp:coreProperties>
</file>